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24B2" w:rsidRPr="00602A2C" w:rsidRDefault="00080586" w:rsidP="00602A2C">
      <w:pPr>
        <w:ind w:firstLine="720"/>
        <w:jc w:val="center"/>
        <w:rPr>
          <w:rFonts w:ascii="Cooper Black" w:hAnsi="Cooper Black"/>
          <w:sz w:val="44"/>
          <w:szCs w:val="4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EE924E" wp14:editId="246FAC4E">
                <wp:simplePos x="0" y="0"/>
                <wp:positionH relativeFrom="column">
                  <wp:posOffset>-138430</wp:posOffset>
                </wp:positionH>
                <wp:positionV relativeFrom="paragraph">
                  <wp:posOffset>456786</wp:posOffset>
                </wp:positionV>
                <wp:extent cx="2306955" cy="1701165"/>
                <wp:effectExtent l="0" t="0" r="1714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5E5" w:rsidRPr="00AB35C1" w:rsidRDefault="009905E5" w:rsidP="00AB35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35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Organized </w:t>
                            </w:r>
                            <w:r w:rsidRPr="00AB35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January 9, 2004</w:t>
                            </w:r>
                            <w:r w:rsidRPr="00AB35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where 10 seniors provided peer mentoring to 25 freshmen.</w:t>
                            </w:r>
                          </w:p>
                          <w:p w:rsidR="009905E5" w:rsidRPr="00AB35C1" w:rsidRDefault="009905E5" w:rsidP="00AB35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35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Ultimate goal is to close the Achievement gap of Males of Color and increase the 39% graduation rate of CPS males of 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EE92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35.95pt;width:181.65pt;height:133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">
                <v:textbox>
                  <w:txbxContent>
                    <w:p w:rsidR="009905E5" w:rsidRPr="00AB35C1" w:rsidRDefault="009905E5" w:rsidP="00AB35C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35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Organized </w:t>
                      </w:r>
                      <w:r w:rsidRPr="00AB35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January 9, 2004</w:t>
                      </w:r>
                      <w:r w:rsidRPr="00AB35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where 10 seniors provided peer mentoring to 25 freshmen.</w:t>
                      </w:r>
                    </w:p>
                    <w:p w:rsidR="009905E5" w:rsidRPr="00AB35C1" w:rsidRDefault="009905E5" w:rsidP="00AB35C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35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Ultimate goal is to close the Achievement gap of Males of Color and increase the 39% graduation rate of CPS males of color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05E5" w:rsidRPr="00602A2C">
        <w:rPr>
          <w:rFonts w:ascii="Cooper Black" w:hAnsi="Cooper Black"/>
          <w:sz w:val="44"/>
          <w:szCs w:val="44"/>
          <w:u w:val="single"/>
        </w:rPr>
        <w:t xml:space="preserve">Kenwood Academy </w:t>
      </w:r>
      <w:r w:rsidR="00602A2C" w:rsidRPr="00602A2C">
        <w:rPr>
          <w:rFonts w:ascii="Cooper Black" w:hAnsi="Cooper Black"/>
          <w:sz w:val="44"/>
          <w:szCs w:val="44"/>
          <w:u w:val="single"/>
        </w:rPr>
        <w:t>Fun Facts</w:t>
      </w:r>
    </w:p>
    <w:p w:rsidR="00602A2C" w:rsidRDefault="00080586" w:rsidP="009905E5">
      <w:pPr>
        <w:ind w:firstLine="720"/>
      </w:pPr>
      <w:r w:rsidRPr="00602A2C">
        <w:rPr>
          <w:rFonts w:ascii="Cooper Black" w:hAnsi="Cooper Black"/>
          <w:noProof/>
          <w:sz w:val="44"/>
          <w:szCs w:val="44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69D53D" wp14:editId="5F262BF9">
                <wp:simplePos x="0" y="0"/>
                <wp:positionH relativeFrom="margin">
                  <wp:align>center</wp:align>
                </wp:positionH>
                <wp:positionV relativeFrom="paragraph">
                  <wp:posOffset>30554</wp:posOffset>
                </wp:positionV>
                <wp:extent cx="1636395" cy="967105"/>
                <wp:effectExtent l="0" t="0" r="20955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A5D" w:rsidRPr="00AB35C1" w:rsidRDefault="00EF5A5D" w:rsidP="00602A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35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Brotherhood Alumni Foundation formed </w:t>
                            </w:r>
                            <w:r w:rsidRPr="00AB35C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May, 2007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69D53D" id="_x0000_s1027" type="#_x0000_t202" style="position:absolute;left:0;text-align:left;margin-left:0;margin-top:2.4pt;width:128.85pt;height:76.1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CGVJQIAAEs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">
                <v:textbox>
                  <w:txbxContent>
                    <w:p w:rsidR="00EF5A5D" w:rsidRPr="00AB35C1" w:rsidRDefault="00EF5A5D" w:rsidP="00602A2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B35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Brotherhood Alumni Foundation formed </w:t>
                      </w:r>
                      <w:r w:rsidRPr="00AB35C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May, 2007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DF3E39" wp14:editId="6E62FBDA">
                <wp:simplePos x="0" y="0"/>
                <wp:positionH relativeFrom="margin">
                  <wp:posOffset>4890533</wp:posOffset>
                </wp:positionH>
                <wp:positionV relativeFrom="paragraph">
                  <wp:posOffset>9407</wp:posOffset>
                </wp:positionV>
                <wp:extent cx="2094008" cy="1180214"/>
                <wp:effectExtent l="0" t="0" r="2095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008" cy="1180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A5D" w:rsidRPr="00AB35C1" w:rsidRDefault="00EF5A5D" w:rsidP="004D77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B35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Alumni Foundation becomes 501 c 3 not for profit charitable organization </w:t>
                            </w:r>
                            <w:r w:rsidRPr="00AB35C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February, 2012.</w:t>
                            </w:r>
                          </w:p>
                          <w:p w:rsidR="00EF5A5D" w:rsidRDefault="00EF5A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DF3E39" id="Text Box 3" o:spid="_x0000_s1028" type="#_x0000_t202" style="position:absolute;left:0;text-align:left;margin-left:385.1pt;margin-top:.75pt;width:164.9pt;height:92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" fillcolor="white [3201]" strokeweight=".5pt">
                <v:textbox>
                  <w:txbxContent>
                    <w:p w:rsidR="00EF5A5D" w:rsidRPr="00AB35C1" w:rsidRDefault="00EF5A5D" w:rsidP="004D77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B35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Alumni Foundation becomes 501 c 3 not for profit charitable organization </w:t>
                      </w:r>
                      <w:r w:rsidRPr="00AB35C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February, 2012.</w:t>
                      </w:r>
                    </w:p>
                    <w:p w:rsidR="00EF5A5D" w:rsidRDefault="00EF5A5D"/>
                  </w:txbxContent>
                </v:textbox>
                <w10:wrap anchorx="margin"/>
              </v:shape>
            </w:pict>
          </mc:Fallback>
        </mc:AlternateContent>
      </w:r>
    </w:p>
    <w:p w:rsidR="00602A2C" w:rsidRDefault="00080586" w:rsidP="009905E5">
      <w:pPr>
        <w:ind w:firstLine="720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F4907F7" wp14:editId="6FC36498">
            <wp:simplePos x="0" y="0"/>
            <wp:positionH relativeFrom="column">
              <wp:posOffset>1551940</wp:posOffset>
            </wp:positionH>
            <wp:positionV relativeFrom="paragraph">
              <wp:posOffset>1446530</wp:posOffset>
            </wp:positionV>
            <wp:extent cx="3257550" cy="2971800"/>
            <wp:effectExtent l="0" t="0" r="0" b="0"/>
            <wp:wrapTight wrapText="bothSides">
              <wp:wrapPolygon edited="0">
                <wp:start x="0" y="0"/>
                <wp:lineTo x="0" y="21462"/>
                <wp:lineTo x="21474" y="21462"/>
                <wp:lineTo x="2147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BI Logo-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982D95" wp14:editId="13197BBB">
                <wp:simplePos x="0" y="0"/>
                <wp:positionH relativeFrom="column">
                  <wp:posOffset>4890740</wp:posOffset>
                </wp:positionH>
                <wp:positionV relativeFrom="paragraph">
                  <wp:posOffset>4960546</wp:posOffset>
                </wp:positionV>
                <wp:extent cx="2126675" cy="3423684"/>
                <wp:effectExtent l="0" t="0" r="26035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75" cy="3423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5E5" w:rsidRPr="00080586" w:rsidRDefault="009905E5" w:rsidP="009905E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05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7 Steps</w:t>
                            </w:r>
                            <w:r w:rsidRPr="000805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Create a School Based Male mentoring organization</w:t>
                            </w:r>
                          </w:p>
                          <w:p w:rsidR="009905E5" w:rsidRPr="00080586" w:rsidRDefault="009905E5" w:rsidP="009905E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05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 Assess for Need</w:t>
                            </w:r>
                          </w:p>
                          <w:p w:rsidR="009905E5" w:rsidRPr="00080586" w:rsidRDefault="009905E5" w:rsidP="009905E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05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 Find Motivated Adults</w:t>
                            </w:r>
                          </w:p>
                          <w:p w:rsidR="009905E5" w:rsidRPr="00080586" w:rsidRDefault="009905E5" w:rsidP="009905E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05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</w:t>
                            </w:r>
                            <w:r w:rsidR="00EF5A5D" w:rsidRPr="000805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Create Mission/Purpose</w:t>
                            </w:r>
                          </w:p>
                          <w:p w:rsidR="009905E5" w:rsidRPr="00080586" w:rsidRDefault="009905E5" w:rsidP="009905E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05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</w:t>
                            </w:r>
                            <w:r w:rsidR="00EF5A5D" w:rsidRPr="000805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Create a Creed/Code of Honor</w:t>
                            </w:r>
                          </w:p>
                          <w:p w:rsidR="009905E5" w:rsidRPr="00080586" w:rsidRDefault="009905E5" w:rsidP="009905E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05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5.</w:t>
                            </w:r>
                            <w:r w:rsidR="00EF5A5D" w:rsidRPr="000805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Recruit Members</w:t>
                            </w:r>
                          </w:p>
                          <w:p w:rsidR="009905E5" w:rsidRPr="00080586" w:rsidRDefault="009905E5" w:rsidP="009905E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05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6.</w:t>
                            </w:r>
                            <w:r w:rsidR="00EF5A5D" w:rsidRPr="000805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Create Program of Engagement</w:t>
                            </w:r>
                          </w:p>
                          <w:p w:rsidR="00AB35C1" w:rsidRPr="00080586" w:rsidRDefault="00AB35C1" w:rsidP="009905E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05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7. Collect Success </w:t>
                            </w:r>
                            <w:r w:rsidRPr="0008058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DATA</w:t>
                            </w:r>
                          </w:p>
                          <w:p w:rsidR="00AB35C1" w:rsidRDefault="00AB35C1" w:rsidP="009905E5"/>
                          <w:p w:rsidR="00AB35C1" w:rsidRDefault="00AB35C1" w:rsidP="009905E5"/>
                          <w:p w:rsidR="009905E5" w:rsidRDefault="009905E5" w:rsidP="009905E5">
                            <w:r>
                              <w:t>7.</w:t>
                            </w:r>
                            <w:r w:rsidR="00EF5A5D">
                              <w:t xml:space="preserve"> Collect Success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982D95" id="_x0000_s1029" type="#_x0000_t202" style="position:absolute;left:0;text-align:left;margin-left:385.1pt;margin-top:390.6pt;width:167.45pt;height:26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">
                <v:textbox>
                  <w:txbxContent>
                    <w:p w:rsidR="009905E5" w:rsidRPr="00080586" w:rsidRDefault="009905E5" w:rsidP="009905E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05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7 Steps</w:t>
                      </w:r>
                      <w:r w:rsidRPr="000805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Create a School Based Male mentoring organization</w:t>
                      </w:r>
                    </w:p>
                    <w:p w:rsidR="009905E5" w:rsidRPr="00080586" w:rsidRDefault="009905E5" w:rsidP="009905E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05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 Assess for Need</w:t>
                      </w:r>
                    </w:p>
                    <w:p w:rsidR="009905E5" w:rsidRPr="00080586" w:rsidRDefault="009905E5" w:rsidP="009905E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05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 Find Motivated Adults</w:t>
                      </w:r>
                    </w:p>
                    <w:p w:rsidR="009905E5" w:rsidRPr="00080586" w:rsidRDefault="009905E5" w:rsidP="009905E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05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</w:t>
                      </w:r>
                      <w:r w:rsidR="00EF5A5D" w:rsidRPr="000805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Create Mission/Purpose</w:t>
                      </w:r>
                    </w:p>
                    <w:p w:rsidR="009905E5" w:rsidRPr="00080586" w:rsidRDefault="009905E5" w:rsidP="009905E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05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</w:t>
                      </w:r>
                      <w:r w:rsidR="00EF5A5D" w:rsidRPr="000805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Create a Creed/Code of Honor</w:t>
                      </w:r>
                    </w:p>
                    <w:p w:rsidR="009905E5" w:rsidRPr="00080586" w:rsidRDefault="009905E5" w:rsidP="009905E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05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5.</w:t>
                      </w:r>
                      <w:r w:rsidR="00EF5A5D" w:rsidRPr="000805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Recruit Members</w:t>
                      </w:r>
                    </w:p>
                    <w:p w:rsidR="009905E5" w:rsidRPr="00080586" w:rsidRDefault="009905E5" w:rsidP="009905E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05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6.</w:t>
                      </w:r>
                      <w:r w:rsidR="00EF5A5D" w:rsidRPr="000805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Create Program of Engagement</w:t>
                      </w:r>
                    </w:p>
                    <w:p w:rsidR="00AB35C1" w:rsidRPr="00080586" w:rsidRDefault="00AB35C1" w:rsidP="009905E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05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7. Collect Success </w:t>
                      </w:r>
                      <w:r w:rsidRPr="00080586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DATA</w:t>
                      </w:r>
                    </w:p>
                    <w:p w:rsidR="00AB35C1" w:rsidRDefault="00AB35C1" w:rsidP="009905E5"/>
                    <w:p w:rsidR="00AB35C1" w:rsidRDefault="00AB35C1" w:rsidP="009905E5"/>
                    <w:p w:rsidR="009905E5" w:rsidRDefault="009905E5" w:rsidP="009905E5">
                      <w:r>
                        <w:t>7.</w:t>
                      </w:r>
                      <w:r w:rsidR="00EF5A5D">
                        <w:t xml:space="preserve"> Collect Success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AC7D2A" wp14:editId="1B4A91FF">
                <wp:simplePos x="0" y="0"/>
                <wp:positionH relativeFrom="margin">
                  <wp:posOffset>2551460</wp:posOffset>
                </wp:positionH>
                <wp:positionV relativeFrom="paragraph">
                  <wp:posOffset>7027870</wp:posOffset>
                </wp:positionV>
                <wp:extent cx="2232660" cy="1404620"/>
                <wp:effectExtent l="0" t="0" r="15240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73C" w:rsidRPr="00080586" w:rsidRDefault="004D773C" w:rsidP="004D77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05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Helped </w:t>
                            </w:r>
                            <w:r w:rsidRPr="000805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Long Beach Unified School District</w:t>
                            </w:r>
                            <w:r w:rsidRPr="000805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create Male Academies as a platform to combat racial conflict issues.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3AC7D2A" id="_x0000_s1030" type="#_x0000_t202" style="position:absolute;left:0;text-align:left;margin-left:200.9pt;margin-top:553.4pt;width:175.8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">
                <v:textbox style="mso-fit-shape-to-text:t">
                  <w:txbxContent>
                    <w:p w:rsidR="004D773C" w:rsidRPr="00080586" w:rsidRDefault="004D773C" w:rsidP="004D77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05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Helped </w:t>
                      </w:r>
                      <w:r w:rsidRPr="000805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Long Beach Unified School District</w:t>
                      </w:r>
                      <w:r w:rsidRPr="000805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create Male Academies as a platform to combat racial conflict issues.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CFA008" wp14:editId="363B15D1">
                <wp:simplePos x="0" y="0"/>
                <wp:positionH relativeFrom="margin">
                  <wp:posOffset>4944110</wp:posOffset>
                </wp:positionH>
                <wp:positionV relativeFrom="paragraph">
                  <wp:posOffset>2712085</wp:posOffset>
                </wp:positionV>
                <wp:extent cx="1976755" cy="1404620"/>
                <wp:effectExtent l="0" t="0" r="23495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A5D" w:rsidRPr="00AB35C1" w:rsidRDefault="00EF5A5D" w:rsidP="004D77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B35C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Publications:</w:t>
                            </w:r>
                          </w:p>
                          <w:p w:rsidR="00EF5A5D" w:rsidRPr="00AB35C1" w:rsidRDefault="00EF5A5D" w:rsidP="004D77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35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Brother’s Key- 2005</w:t>
                            </w:r>
                          </w:p>
                          <w:p w:rsidR="00EF5A5D" w:rsidRPr="00AB35C1" w:rsidRDefault="00EF5A5D" w:rsidP="004D77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35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ASCA mentoring manual – 2009</w:t>
                            </w:r>
                          </w:p>
                          <w:p w:rsidR="00EF5A5D" w:rsidRPr="00AB35C1" w:rsidRDefault="00EF5A5D" w:rsidP="004D77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35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The Brother’s Key – Part 2 </w:t>
                            </w:r>
                            <w:r w:rsidRPr="00AB35C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in production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6CFA008" id="_x0000_s1031" type="#_x0000_t202" style="position:absolute;left:0;text-align:left;margin-left:389.3pt;margin-top:213.55pt;width:155.6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">
                <v:textbox style="mso-fit-shape-to-text:t">
                  <w:txbxContent>
                    <w:p w:rsidR="00EF5A5D" w:rsidRPr="00AB35C1" w:rsidRDefault="00EF5A5D" w:rsidP="004D77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B35C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Publications:</w:t>
                      </w:r>
                    </w:p>
                    <w:p w:rsidR="00EF5A5D" w:rsidRPr="00AB35C1" w:rsidRDefault="00EF5A5D" w:rsidP="004D773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B35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Brother’s Key- 2005</w:t>
                      </w:r>
                    </w:p>
                    <w:p w:rsidR="00EF5A5D" w:rsidRPr="00AB35C1" w:rsidRDefault="00EF5A5D" w:rsidP="004D773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B35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ASCA mentoring manual – 2009</w:t>
                      </w:r>
                    </w:p>
                    <w:p w:rsidR="00EF5A5D" w:rsidRPr="00AB35C1" w:rsidRDefault="00EF5A5D" w:rsidP="004D773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B35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The Brother’s Key – Part 2 </w:t>
                      </w:r>
                      <w:r w:rsidRPr="00AB35C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in production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C0D4A3" wp14:editId="67AA1F4B">
                <wp:simplePos x="0" y="0"/>
                <wp:positionH relativeFrom="margin">
                  <wp:posOffset>4890563</wp:posOffset>
                </wp:positionH>
                <wp:positionV relativeFrom="paragraph">
                  <wp:posOffset>1032111</wp:posOffset>
                </wp:positionV>
                <wp:extent cx="2073349" cy="1594884"/>
                <wp:effectExtent l="0" t="0" r="22225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349" cy="159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A5D" w:rsidRPr="00AB35C1" w:rsidRDefault="00EF5A5D" w:rsidP="004D77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B35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30 week Holistic Curriculum</w:t>
                            </w:r>
                          </w:p>
                          <w:p w:rsidR="00EF5A5D" w:rsidRPr="00AB35C1" w:rsidRDefault="00EF5A5D" w:rsidP="004D77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35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ASCA Mindset Standards</w:t>
                            </w:r>
                          </w:p>
                          <w:p w:rsidR="00EF5A5D" w:rsidRPr="00AB35C1" w:rsidRDefault="00EF5A5D" w:rsidP="004D77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B35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Nguzo</w:t>
                            </w:r>
                            <w:proofErr w:type="spellEnd"/>
                            <w:r w:rsidRPr="00AB35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Saba Tenets</w:t>
                            </w:r>
                          </w:p>
                          <w:p w:rsidR="00EF5A5D" w:rsidRPr="00AB35C1" w:rsidRDefault="00EF5A5D" w:rsidP="004D77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35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Pablo </w:t>
                            </w:r>
                            <w:proofErr w:type="spellStart"/>
                            <w:r w:rsidRPr="00AB35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Freaire’s</w:t>
                            </w:r>
                            <w:proofErr w:type="spellEnd"/>
                            <w:r w:rsidRPr="00AB35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Empowerment Theory</w:t>
                            </w:r>
                          </w:p>
                          <w:p w:rsidR="00602A2C" w:rsidRPr="00AB35C1" w:rsidRDefault="00602A2C" w:rsidP="004D77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35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KAB Cultural Comprehension</w:t>
                            </w:r>
                          </w:p>
                          <w:p w:rsidR="00EF5A5D" w:rsidRDefault="00EF5A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C0D4A3" id="Text Box 6" o:spid="_x0000_s1032" type="#_x0000_t202" style="position:absolute;left:0;text-align:left;margin-left:385.1pt;margin-top:81.25pt;width:163.25pt;height:125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" fillcolor="white [3201]" strokeweight=".5pt">
                <v:textbox>
                  <w:txbxContent>
                    <w:p w:rsidR="00EF5A5D" w:rsidRPr="00AB35C1" w:rsidRDefault="00EF5A5D" w:rsidP="004D77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B35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30 week Holistic Curriculum</w:t>
                      </w:r>
                    </w:p>
                    <w:p w:rsidR="00EF5A5D" w:rsidRPr="00AB35C1" w:rsidRDefault="00EF5A5D" w:rsidP="004D77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35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ASCA Mindset Standards</w:t>
                      </w:r>
                    </w:p>
                    <w:p w:rsidR="00EF5A5D" w:rsidRPr="00AB35C1" w:rsidRDefault="00EF5A5D" w:rsidP="004D77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B35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Nguzo</w:t>
                      </w:r>
                      <w:proofErr w:type="spellEnd"/>
                      <w:r w:rsidRPr="00AB35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Saba Tenets</w:t>
                      </w:r>
                    </w:p>
                    <w:p w:rsidR="00EF5A5D" w:rsidRPr="00AB35C1" w:rsidRDefault="00EF5A5D" w:rsidP="004D77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35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Pablo </w:t>
                      </w:r>
                      <w:proofErr w:type="spellStart"/>
                      <w:r w:rsidRPr="00AB35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Freaire’s</w:t>
                      </w:r>
                      <w:proofErr w:type="spellEnd"/>
                      <w:r w:rsidRPr="00AB35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Empowerment Theory</w:t>
                      </w:r>
                    </w:p>
                    <w:p w:rsidR="00602A2C" w:rsidRPr="00AB35C1" w:rsidRDefault="00602A2C" w:rsidP="004D77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35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KAB Cultural Comprehension</w:t>
                      </w:r>
                    </w:p>
                    <w:p w:rsidR="00EF5A5D" w:rsidRDefault="00EF5A5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F754A" wp14:editId="28C340B8">
                <wp:simplePos x="0" y="0"/>
                <wp:positionH relativeFrom="margin">
                  <wp:posOffset>-95694</wp:posOffset>
                </wp:positionH>
                <wp:positionV relativeFrom="paragraph">
                  <wp:posOffset>1797759</wp:posOffset>
                </wp:positionV>
                <wp:extent cx="1573619" cy="1711842"/>
                <wp:effectExtent l="0" t="0" r="2667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619" cy="1711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A5D" w:rsidRPr="00080586" w:rsidRDefault="00EF5A5D" w:rsidP="004D77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05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Graduate school Counseling, Psychology, and Social Work </w:t>
                            </w:r>
                            <w:r w:rsidRPr="000805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Interns</w:t>
                            </w:r>
                            <w:r w:rsidRPr="000805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provide weekly Mental Health Checkups</w:t>
                            </w:r>
                          </w:p>
                          <w:p w:rsidR="00602A2C" w:rsidRDefault="00602A2C" w:rsidP="004D773C">
                            <w:pPr>
                              <w:jc w:val="center"/>
                            </w:pPr>
                            <w:r w:rsidRPr="000805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2010-present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7F754A" id="Text Box 4" o:spid="_x0000_s1033" type="#_x0000_t202" style="position:absolute;left:0;text-align:left;margin-left:-7.55pt;margin-top:141.55pt;width:123.9pt;height:134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" fillcolor="white [3201]" strokeweight=".5pt">
                <v:textbox>
                  <w:txbxContent>
                    <w:p w:rsidR="00EF5A5D" w:rsidRPr="00080586" w:rsidRDefault="00EF5A5D" w:rsidP="004D77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05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Graduate school Counseling, Psychology, and Social Work </w:t>
                      </w:r>
                      <w:r w:rsidRPr="000805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Interns</w:t>
                      </w:r>
                      <w:r w:rsidRPr="000805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provide weekly Mental Health Checkups</w:t>
                      </w:r>
                    </w:p>
                    <w:p w:rsidR="00602A2C" w:rsidRDefault="00602A2C" w:rsidP="004D773C">
                      <w:pPr>
                        <w:jc w:val="center"/>
                      </w:pPr>
                      <w:r w:rsidRPr="000805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2010-present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35C1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596AC75" wp14:editId="6062E7A2">
                <wp:simplePos x="0" y="0"/>
                <wp:positionH relativeFrom="margin">
                  <wp:posOffset>-138430</wp:posOffset>
                </wp:positionH>
                <wp:positionV relativeFrom="paragraph">
                  <wp:posOffset>3934460</wp:posOffset>
                </wp:positionV>
                <wp:extent cx="1456055" cy="912495"/>
                <wp:effectExtent l="0" t="0" r="10795" b="209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5C1" w:rsidRPr="00AB35C1" w:rsidRDefault="00AB35C1" w:rsidP="00AB35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500-700 Males have been</w:t>
                            </w:r>
                            <w:r w:rsidRPr="00AB35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involved in the 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96AC75" id="_x0000_s1034" type="#_x0000_t202" style="position:absolute;left:0;text-align:left;margin-left:-10.9pt;margin-top:309.8pt;width:114.65pt;height:71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">
                <v:textbox>
                  <w:txbxContent>
                    <w:p w:rsidR="00AB35C1" w:rsidRPr="00AB35C1" w:rsidRDefault="00AB35C1" w:rsidP="00AB35C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500-700 Males have been</w:t>
                      </w:r>
                      <w:r w:rsidRPr="00AB35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involved in the organization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35C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5D179B" wp14:editId="075F626A">
                <wp:simplePos x="0" y="0"/>
                <wp:positionH relativeFrom="margin">
                  <wp:posOffset>1460663</wp:posOffset>
                </wp:positionH>
                <wp:positionV relativeFrom="paragraph">
                  <wp:posOffset>4603455</wp:posOffset>
                </wp:positionV>
                <wp:extent cx="3434139" cy="1158948"/>
                <wp:effectExtent l="0" t="0" r="13970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139" cy="1158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A2C" w:rsidRPr="00AB35C1" w:rsidRDefault="00602A2C" w:rsidP="004D77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35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Coordinated </w:t>
                            </w:r>
                            <w:r w:rsidRPr="00AB35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the Chicago Public Schools Male Initiative Project</w:t>
                            </w:r>
                            <w:r w:rsidRPr="00AB35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with DePaul University to create school based male mentoring organizations in local elementary and high schools.</w:t>
                            </w:r>
                          </w:p>
                          <w:p w:rsidR="00602A2C" w:rsidRPr="00AB35C1" w:rsidRDefault="00602A2C" w:rsidP="004D77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35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D5D179B" id="Text Box 8" o:spid="_x0000_s1035" type="#_x0000_t202" style="position:absolute;left:0;text-align:left;margin-left:115pt;margin-top:362.5pt;width:270.4pt;height:91.2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" fillcolor="white [3201]" strokeweight=".5pt">
                <v:textbox>
                  <w:txbxContent>
                    <w:p w:rsidR="00602A2C" w:rsidRPr="00AB35C1" w:rsidRDefault="00602A2C" w:rsidP="004D77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35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Coordinated </w:t>
                      </w:r>
                      <w:r w:rsidRPr="00AB35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the Chicago Public Schools Male Initiative Project</w:t>
                      </w:r>
                      <w:r w:rsidRPr="00AB35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with DePaul University to create school based male mentoring organizations in local elementary and high schools.</w:t>
                      </w:r>
                    </w:p>
                    <w:p w:rsidR="00602A2C" w:rsidRPr="00AB35C1" w:rsidRDefault="00602A2C" w:rsidP="004D77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35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35C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14F2C76" wp14:editId="05698E4D">
                <wp:simplePos x="0" y="0"/>
                <wp:positionH relativeFrom="column">
                  <wp:posOffset>-207970</wp:posOffset>
                </wp:positionH>
                <wp:positionV relativeFrom="paragraph">
                  <wp:posOffset>5966106</wp:posOffset>
                </wp:positionV>
                <wp:extent cx="2360930" cy="1404620"/>
                <wp:effectExtent l="0" t="0" r="2286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73C" w:rsidRPr="00AB35C1" w:rsidRDefault="004D773C" w:rsidP="004D77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B35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National Presentations</w:t>
                            </w:r>
                          </w:p>
                          <w:p w:rsidR="004D773C" w:rsidRPr="00AB35C1" w:rsidRDefault="004D773C" w:rsidP="004D77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35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American School Counselor Association</w:t>
                            </w:r>
                          </w:p>
                          <w:p w:rsidR="004D773C" w:rsidRPr="00AB35C1" w:rsidRDefault="004D773C" w:rsidP="004D77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35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National Alliance for Black School Educators</w:t>
                            </w:r>
                          </w:p>
                          <w:p w:rsidR="004D773C" w:rsidRPr="00AB35C1" w:rsidRDefault="004D773C" w:rsidP="004D77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35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College Board</w:t>
                            </w:r>
                          </w:p>
                          <w:p w:rsidR="004D773C" w:rsidRPr="00AB35C1" w:rsidRDefault="004D773C" w:rsidP="004D77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35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Dream Deferred</w:t>
                            </w:r>
                          </w:p>
                          <w:p w:rsidR="004D773C" w:rsidRPr="00AB35C1" w:rsidRDefault="004D773C" w:rsidP="004D77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35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White House Convening</w:t>
                            </w:r>
                          </w:p>
                          <w:p w:rsidR="004D773C" w:rsidRPr="00AB35C1" w:rsidRDefault="004D773C" w:rsidP="004D77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35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National Mentoring Summit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14F2C76" id="_x0000_s1036" type="#_x0000_t202" style="position:absolute;left:0;text-align:left;margin-left:-16.4pt;margin-top:469.75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">
                <v:textbox style="mso-fit-shape-to-text:t">
                  <w:txbxContent>
                    <w:p w:rsidR="004D773C" w:rsidRPr="00AB35C1" w:rsidRDefault="004D773C" w:rsidP="004D77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B35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National Presentations</w:t>
                      </w:r>
                    </w:p>
                    <w:p w:rsidR="004D773C" w:rsidRPr="00AB35C1" w:rsidRDefault="004D773C" w:rsidP="004D77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35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American School Counselor Association</w:t>
                      </w:r>
                    </w:p>
                    <w:p w:rsidR="004D773C" w:rsidRPr="00AB35C1" w:rsidRDefault="004D773C" w:rsidP="004D77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35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National Alliance for Black School Educators</w:t>
                      </w:r>
                    </w:p>
                    <w:p w:rsidR="004D773C" w:rsidRPr="00AB35C1" w:rsidRDefault="004D773C" w:rsidP="004D77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35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College Board</w:t>
                      </w:r>
                    </w:p>
                    <w:p w:rsidR="004D773C" w:rsidRPr="00AB35C1" w:rsidRDefault="004D773C" w:rsidP="004D77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35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Dream Deferred</w:t>
                      </w:r>
                    </w:p>
                    <w:p w:rsidR="004D773C" w:rsidRPr="00AB35C1" w:rsidRDefault="004D773C" w:rsidP="004D77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35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White House Convening</w:t>
                      </w:r>
                    </w:p>
                    <w:p w:rsidR="004D773C" w:rsidRPr="00AB35C1" w:rsidRDefault="004D773C" w:rsidP="004D77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35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National Mentoring Summit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02A2C" w:rsidSect="00602A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8674C"/>
    <w:multiLevelType w:val="hybridMultilevel"/>
    <w:tmpl w:val="CE922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E5"/>
    <w:rsid w:val="00080586"/>
    <w:rsid w:val="002E24B2"/>
    <w:rsid w:val="004D773C"/>
    <w:rsid w:val="00602A2C"/>
    <w:rsid w:val="00932F04"/>
    <w:rsid w:val="0098359A"/>
    <w:rsid w:val="009905E5"/>
    <w:rsid w:val="00AB35C1"/>
    <w:rsid w:val="00EE75CA"/>
    <w:rsid w:val="00E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54B49080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County Office of Education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Wyatt</dc:creator>
  <cp:lastModifiedBy>Catalina Cifuentes</cp:lastModifiedBy>
  <cp:revision>2</cp:revision>
  <dcterms:created xsi:type="dcterms:W3CDTF">2017-02-12T22:54:00Z</dcterms:created>
  <dcterms:modified xsi:type="dcterms:W3CDTF">2017-02-12T22:54:00Z</dcterms:modified>
</cp:coreProperties>
</file>